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73" w:rsidRDefault="002F1873" w:rsidP="0035361A">
      <w:pPr>
        <w:ind w:left="3822" w:right="-1134" w:firstLine="1134"/>
        <w:jc w:val="both"/>
        <w:rPr>
          <w:b/>
          <w:sz w:val="32"/>
        </w:rPr>
      </w:pPr>
      <w:r w:rsidRPr="00D05464">
        <w:rPr>
          <w:rFonts w:ascii="Book Antiqua" w:hAnsi="Book Antiqu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5pt;height:45pt;visibility:visible">
            <v:imagedata r:id="rId7" o:title=""/>
          </v:shape>
        </w:pict>
      </w:r>
    </w:p>
    <w:p w:rsidR="002F1873" w:rsidRDefault="002F1873" w:rsidP="00A22008">
      <w:pPr>
        <w:jc w:val="center"/>
        <w:rPr>
          <w:rFonts w:ascii="Garamond" w:hAnsi="Garamond"/>
        </w:rPr>
      </w:pPr>
    </w:p>
    <w:p w:rsidR="002F1873" w:rsidRDefault="002F1873" w:rsidP="00A22008"/>
    <w:p w:rsidR="002F1873" w:rsidRDefault="002F1873" w:rsidP="00A22008">
      <w:pPr>
        <w:pStyle w:val="Heading1"/>
        <w:jc w:val="center"/>
        <w:rPr>
          <w:rFonts w:ascii="Garamond" w:hAnsi="Garamond"/>
          <w:sz w:val="24"/>
        </w:rPr>
      </w:pPr>
      <w:r>
        <w:rPr>
          <w:rFonts w:ascii="Garamond" w:hAnsi="Garamond"/>
        </w:rPr>
        <w:tab/>
      </w:r>
      <w:r>
        <w:rPr>
          <w:rFonts w:ascii="Garamond" w:hAnsi="Garamond"/>
          <w:sz w:val="24"/>
        </w:rPr>
        <w:t>Istituto Istruzione Superiore “ ARTEMISIA GENTILESCHI”</w:t>
      </w:r>
    </w:p>
    <w:p w:rsidR="002F1873" w:rsidRDefault="002F1873" w:rsidP="00A22008">
      <w:pPr>
        <w:pStyle w:val="Heading1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Via Sarteschi,1 – 54033 CARRARA-Tel.0585/75561 Fax 0585/74596</w:t>
      </w:r>
    </w:p>
    <w:p w:rsidR="002F1873" w:rsidRDefault="002F1873" w:rsidP="00A22008">
      <w:pPr>
        <w:pStyle w:val="Heading1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4"/>
        </w:rPr>
        <w:t xml:space="preserve">e-mail: </w:t>
      </w:r>
      <w:r>
        <w:rPr>
          <w:rFonts w:ascii="Garamond" w:hAnsi="Garamond"/>
          <w:color w:val="0000FF"/>
          <w:sz w:val="24"/>
          <w:u w:val="single"/>
        </w:rPr>
        <w:t>msis014009@istruzione.it</w:t>
      </w:r>
      <w:r>
        <w:rPr>
          <w:rFonts w:ascii="Garamond" w:hAnsi="Garamond"/>
          <w:sz w:val="24"/>
        </w:rPr>
        <w:t xml:space="preserve">  – Cod.Mecc.MSIS014009- </w:t>
      </w:r>
      <w:hyperlink r:id="rId8" w:history="1">
        <w:r>
          <w:rPr>
            <w:rStyle w:val="Hyperlink"/>
            <w:rFonts w:ascii="Garamond" w:hAnsi="Garamond"/>
            <w:sz w:val="24"/>
          </w:rPr>
          <w:t>www.liceoartisticogentileschi.it</w:t>
        </w:r>
      </w:hyperlink>
    </w:p>
    <w:p w:rsidR="002F1873" w:rsidRDefault="002F1873" w:rsidP="00A22008">
      <w:pPr>
        <w:rPr>
          <w:rFonts w:ascii="Garamond" w:hAnsi="Garamond"/>
        </w:rPr>
      </w:pPr>
    </w:p>
    <w:p w:rsidR="002F1873" w:rsidRDefault="002F1873" w:rsidP="00A22008">
      <w:pPr>
        <w:tabs>
          <w:tab w:val="left" w:pos="9540"/>
        </w:tabs>
        <w:jc w:val="right"/>
        <w:rPr>
          <w:rFonts w:ascii="Verdana" w:hAnsi="Verdana" w:cs="Tahoma"/>
          <w:caps/>
        </w:rPr>
      </w:pPr>
    </w:p>
    <w:p w:rsidR="002F1873" w:rsidRDefault="002F1873" w:rsidP="00A22008">
      <w:pPr>
        <w:tabs>
          <w:tab w:val="left" w:pos="9540"/>
        </w:tabs>
        <w:jc w:val="center"/>
        <w:rPr>
          <w:rFonts w:ascii="Verdana" w:hAnsi="Verdana" w:cs="Tahoma"/>
          <w:caps/>
        </w:rPr>
      </w:pPr>
      <w:r>
        <w:rPr>
          <w:rFonts w:ascii="Verdana" w:hAnsi="Verdana" w:cs="Tahoma"/>
          <w:caps/>
        </w:rPr>
        <w:t xml:space="preserve">                                                                Al </w:t>
      </w:r>
      <w:r>
        <w:rPr>
          <w:rFonts w:ascii="Verdana" w:hAnsi="Verdana" w:cs="Tahoma"/>
          <w:b/>
          <w:caps/>
        </w:rPr>
        <w:t xml:space="preserve">Dirigente </w:t>
      </w:r>
      <w:r>
        <w:rPr>
          <w:rFonts w:ascii="Verdana" w:hAnsi="Verdana" w:cs="Tahoma"/>
          <w:caps/>
        </w:rPr>
        <w:t>dell’UST</w:t>
      </w:r>
    </w:p>
    <w:p w:rsidR="002F1873" w:rsidRDefault="002F1873" w:rsidP="00A22008">
      <w:pPr>
        <w:tabs>
          <w:tab w:val="left" w:pos="9540"/>
        </w:tabs>
        <w:jc w:val="right"/>
        <w:rPr>
          <w:rFonts w:ascii="Verdana" w:hAnsi="Verdana" w:cs="Tahoma"/>
          <w:caps/>
        </w:rPr>
      </w:pPr>
      <w:r>
        <w:rPr>
          <w:rFonts w:ascii="Verdana" w:hAnsi="Verdana" w:cs="Tahoma"/>
          <w:caps/>
        </w:rPr>
        <w:t xml:space="preserve">                                                            della provincia di Massa Carrara</w:t>
      </w:r>
    </w:p>
    <w:p w:rsidR="002F1873" w:rsidRDefault="002F1873" w:rsidP="00A22008">
      <w:pPr>
        <w:ind w:left="4956" w:firstLine="708"/>
        <w:jc w:val="center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Ai   </w:t>
      </w:r>
      <w:r>
        <w:rPr>
          <w:rFonts w:ascii="Verdana" w:hAnsi="Verdana"/>
          <w:b/>
          <w:caps/>
        </w:rPr>
        <w:t>Dirigenti Scolastici</w:t>
      </w:r>
      <w:r>
        <w:rPr>
          <w:rFonts w:ascii="Verdana" w:hAnsi="Verdana"/>
          <w:caps/>
        </w:rPr>
        <w:t xml:space="preserve">    </w:t>
      </w:r>
      <w:r>
        <w:rPr>
          <w:rFonts w:ascii="Verdana" w:hAnsi="Verdana"/>
          <w:caps/>
        </w:rPr>
        <w:tab/>
      </w:r>
      <w:r>
        <w:rPr>
          <w:rFonts w:ascii="Verdana" w:hAnsi="Verdana"/>
          <w:caps/>
        </w:rPr>
        <w:tab/>
        <w:t xml:space="preserve">                               ScuolE MEDIE – ISt.Compr.</w:t>
      </w:r>
    </w:p>
    <w:p w:rsidR="002F1873" w:rsidRDefault="002F1873" w:rsidP="0070336B">
      <w:pPr>
        <w:jc w:val="center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                               ISTITUTI DI 2° GRADO</w:t>
      </w:r>
    </w:p>
    <w:p w:rsidR="002F1873" w:rsidRDefault="002F1873" w:rsidP="00A22008">
      <w:pPr>
        <w:jc w:val="right"/>
        <w:rPr>
          <w:rFonts w:ascii="Verdana" w:hAnsi="Verdana"/>
          <w:caps/>
        </w:rPr>
      </w:pPr>
      <w:r>
        <w:rPr>
          <w:rFonts w:ascii="Verdana" w:hAnsi="Verdana"/>
          <w:caps/>
        </w:rPr>
        <w:t>della Provincia  di Massa Carrara</w:t>
      </w:r>
    </w:p>
    <w:p w:rsidR="002F1873" w:rsidRDefault="002F1873" w:rsidP="00A22008">
      <w:pPr>
        <w:tabs>
          <w:tab w:val="left" w:pos="9540"/>
        </w:tabs>
        <w:jc w:val="both"/>
        <w:rPr>
          <w:rFonts w:ascii="Verdana" w:hAnsi="Verdana" w:cs="Tahoma"/>
          <w:b/>
          <w:caps/>
        </w:rPr>
      </w:pPr>
    </w:p>
    <w:p w:rsidR="002F1873" w:rsidRPr="00A22008" w:rsidRDefault="002F1873" w:rsidP="00A22008">
      <w:pPr>
        <w:tabs>
          <w:tab w:val="left" w:pos="9540"/>
        </w:tabs>
        <w:jc w:val="both"/>
        <w:rPr>
          <w:rFonts w:ascii="Verdana" w:hAnsi="Verdana" w:cs="Tahoma"/>
        </w:rPr>
      </w:pPr>
      <w:r w:rsidRPr="00A22008">
        <w:rPr>
          <w:rFonts w:ascii="Verdana" w:hAnsi="Verdana" w:cs="Tahoma"/>
          <w:caps/>
          <w:sz w:val="22"/>
          <w:szCs w:val="22"/>
        </w:rPr>
        <w:t xml:space="preserve">OGGETTO: </w:t>
      </w:r>
      <w:r w:rsidRPr="00A22008">
        <w:rPr>
          <w:rFonts w:ascii="Verdana" w:hAnsi="Verdana"/>
        </w:rPr>
        <w:t>A.S. 2013-14</w:t>
      </w:r>
      <w:r w:rsidRPr="00A22008">
        <w:rPr>
          <w:rFonts w:ascii="Verdana" w:hAnsi="Verdana"/>
          <w:b/>
        </w:rPr>
        <w:t xml:space="preserve"> –</w:t>
      </w:r>
      <w:r w:rsidRPr="00A22008">
        <w:rPr>
          <w:rFonts w:ascii="Verdana" w:hAnsi="Verdana"/>
        </w:rPr>
        <w:t>INDIVIDUAZIONE  DOCENTI PER STIPULA  CONTRATTO A TEMPO</w:t>
      </w:r>
      <w:r w:rsidRPr="00A22008">
        <w:rPr>
          <w:rFonts w:ascii="Verdana" w:hAnsi="Verdana"/>
        </w:rPr>
        <w:tab/>
        <w:t xml:space="preserve">       </w:t>
      </w:r>
      <w:r>
        <w:rPr>
          <w:rFonts w:ascii="Verdana" w:hAnsi="Verdana"/>
        </w:rPr>
        <w:t xml:space="preserve">         </w:t>
      </w:r>
      <w:r w:rsidRPr="00A22008">
        <w:rPr>
          <w:rFonts w:ascii="Verdana" w:hAnsi="Verdana"/>
        </w:rPr>
        <w:t xml:space="preserve">DETERMINATO  </w:t>
      </w:r>
      <w:r>
        <w:rPr>
          <w:rFonts w:ascii="Verdana" w:hAnsi="Verdana" w:cs="Tahoma"/>
        </w:rPr>
        <w:t xml:space="preserve"> - convocazione del 12/09/2013.</w:t>
      </w:r>
    </w:p>
    <w:p w:rsidR="002F1873" w:rsidRDefault="002F1873" w:rsidP="009468FC">
      <w:pPr>
        <w:tabs>
          <w:tab w:val="left" w:pos="9540"/>
        </w:tabs>
        <w:jc w:val="both"/>
        <w:rPr>
          <w:rFonts w:ascii="Verdana" w:hAnsi="Verdana" w:cs="Tahoma"/>
        </w:rPr>
      </w:pPr>
      <w:r>
        <w:rPr>
          <w:rFonts w:ascii="Verdana" w:hAnsi="Verdana"/>
        </w:rPr>
        <w:tab/>
      </w:r>
      <w:r>
        <w:rPr>
          <w:rFonts w:ascii="Verdana" w:hAnsi="Verdana" w:cs="Tahoma"/>
          <w:caps/>
          <w:sz w:val="22"/>
          <w:szCs w:val="22"/>
        </w:rPr>
        <w:t xml:space="preserve"> </w:t>
      </w:r>
    </w:p>
    <w:p w:rsidR="002F1873" w:rsidRDefault="002F1873" w:rsidP="009468FC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2F1873" w:rsidRPr="009468FC" w:rsidRDefault="002F1873" w:rsidP="009468FC">
      <w:pPr>
        <w:ind w:firstLine="708"/>
        <w:rPr>
          <w:rFonts w:ascii="Verdana" w:hAnsi="Verdana" w:cs="Arial"/>
          <w:color w:val="000000"/>
        </w:rPr>
      </w:pPr>
      <w:r w:rsidRPr="009468FC">
        <w:rPr>
          <w:rFonts w:ascii="Verdana" w:hAnsi="Verdana" w:cs="Arial"/>
          <w:color w:val="000000"/>
        </w:rPr>
        <w:t>Si inviano i nominativi dei docenti individuati   per le classi di concorso di competenza     Scuola Secondaria di 1° e 2° grado:</w:t>
      </w:r>
    </w:p>
    <w:p w:rsidR="002F1873" w:rsidRPr="00E76B5E" w:rsidRDefault="002F1873" w:rsidP="009468FC">
      <w:pPr>
        <w:tabs>
          <w:tab w:val="left" w:pos="992"/>
          <w:tab w:val="left" w:pos="5315"/>
        </w:tabs>
        <w:spacing w:line="360" w:lineRule="atLeast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/>
          <w:bCs/>
          <w:i/>
          <w:iCs/>
        </w:rPr>
        <w:tab/>
      </w:r>
    </w:p>
    <w:p w:rsidR="002F1873" w:rsidRDefault="002F1873" w:rsidP="0035361A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A032 – ED. MUSICALE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536"/>
        <w:gridCol w:w="4176"/>
      </w:tblGrid>
      <w:tr w:rsidR="002F1873" w:rsidTr="00EE48B7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73" w:rsidRDefault="002F1873" w:rsidP="00E43C48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 COE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73" w:rsidRDefault="002F1873" w:rsidP="009468FC">
            <w:pPr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  <w:sz w:val="21"/>
                <w:szCs w:val="21"/>
              </w:rPr>
              <w:t>SMS Caniparola h.6 + SMS Fosdinovo h.6 + SMS “Dazzi” h.6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73" w:rsidRDefault="002F1873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BRANCHI Sergio</w:t>
            </w:r>
          </w:p>
        </w:tc>
      </w:tr>
    </w:tbl>
    <w:p w:rsidR="002F1873" w:rsidRDefault="002F1873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</w:p>
    <w:p w:rsidR="002F1873" w:rsidRDefault="002F1873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19/A –DISC. GIURIDICHE ED ECONOMICHE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608"/>
        <w:gridCol w:w="4104"/>
      </w:tblGrid>
      <w:tr w:rsidR="002F1873" w:rsidTr="00EE48B7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73" w:rsidRPr="00EE48B7" w:rsidRDefault="002F1873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48B7">
              <w:rPr>
                <w:rFonts w:ascii="Verdana" w:hAnsi="Verdana"/>
                <w:b/>
                <w:sz w:val="22"/>
                <w:szCs w:val="22"/>
              </w:rPr>
              <w:t>h.8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1873" w:rsidRPr="00EE48B7" w:rsidRDefault="002F1873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Verdana" w:hAnsi="Verdana"/>
                <w:sz w:val="22"/>
                <w:szCs w:val="22"/>
              </w:rPr>
            </w:pPr>
            <w:r w:rsidRPr="00EE48B7">
              <w:rPr>
                <w:rFonts w:ascii="Verdana" w:hAnsi="Verdana"/>
                <w:sz w:val="22"/>
                <w:szCs w:val="22"/>
              </w:rPr>
              <w:t>Montessori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73" w:rsidRDefault="002F1873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SCIVETTI Francesca</w:t>
            </w:r>
          </w:p>
        </w:tc>
      </w:tr>
      <w:tr w:rsidR="002F1873" w:rsidTr="00EE48B7"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73" w:rsidRPr="00EE48B7" w:rsidRDefault="002F1873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COI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1873" w:rsidRPr="00EE48B7" w:rsidRDefault="002F1873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Rossi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73" w:rsidRDefault="002F1873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TRABUCCHI Lucia</w:t>
            </w:r>
          </w:p>
        </w:tc>
      </w:tr>
    </w:tbl>
    <w:p w:rsidR="002F1873" w:rsidRDefault="002F1873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</w:p>
    <w:p w:rsidR="002F1873" w:rsidRDefault="002F1873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25/A-DISEGNO E STORIA DELL’ARTE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536"/>
        <w:gridCol w:w="4176"/>
      </w:tblGrid>
      <w:tr w:rsidR="002F1873" w:rsidTr="00EE48B7">
        <w:trPr>
          <w:trHeight w:val="341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73" w:rsidRPr="00E964E3" w:rsidRDefault="002F1873" w:rsidP="00EE48B7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12h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2F1873" w:rsidRDefault="002F1873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Fermi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73" w:rsidRDefault="002F1873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TRAMONTI Manuela accetta h.10</w:t>
            </w:r>
          </w:p>
        </w:tc>
      </w:tr>
    </w:tbl>
    <w:p w:rsidR="002F1873" w:rsidRDefault="002F1873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</w:p>
    <w:p w:rsidR="002F1873" w:rsidRDefault="002F1873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34/A – ELETTRONICA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536"/>
        <w:gridCol w:w="4176"/>
      </w:tblGrid>
      <w:tr w:rsidR="002F1873" w:rsidTr="00EE48B7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73" w:rsidRDefault="002F1873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h.11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1873" w:rsidRDefault="002F1873" w:rsidP="00E43C48">
            <w:pPr>
              <w:tabs>
                <w:tab w:val="left" w:pos="992"/>
                <w:tab w:val="left" w:pos="5315"/>
              </w:tabs>
              <w:spacing w:line="36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Galilei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73" w:rsidRPr="00F937CB" w:rsidRDefault="002F1873" w:rsidP="00E43C48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2F1873" w:rsidRDefault="002F1873" w:rsidP="00311BB9">
      <w:pPr>
        <w:tabs>
          <w:tab w:val="left" w:pos="992"/>
          <w:tab w:val="left" w:pos="5315"/>
        </w:tabs>
        <w:spacing w:line="360" w:lineRule="atLeast"/>
        <w:jc w:val="both"/>
        <w:rPr>
          <w:rFonts w:ascii="Arial" w:hAnsi="Arial"/>
          <w:b/>
          <w:sz w:val="24"/>
        </w:rPr>
      </w:pPr>
    </w:p>
    <w:p w:rsidR="002F1873" w:rsidRDefault="002F1873" w:rsidP="009468FC">
      <w:pPr>
        <w:tabs>
          <w:tab w:val="left" w:pos="992"/>
          <w:tab w:val="left" w:pos="5315"/>
        </w:tabs>
        <w:spacing w:line="360" w:lineRule="atLeast"/>
        <w:jc w:val="both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Cs/>
        </w:rPr>
        <w:t xml:space="preserve">  </w:t>
      </w:r>
      <w:r>
        <w:rPr>
          <w:rFonts w:ascii="Verdana" w:hAnsi="Verdana"/>
          <w:bCs/>
          <w:iCs/>
        </w:rPr>
        <w:tab/>
      </w:r>
      <w:r w:rsidRPr="00086A35">
        <w:rPr>
          <w:rFonts w:ascii="Verdana" w:hAnsi="Verdana"/>
          <w:bCs/>
          <w:i/>
          <w:iCs/>
        </w:rPr>
        <w:t>Si precisa che per le</w:t>
      </w:r>
      <w:r>
        <w:rPr>
          <w:rFonts w:ascii="Verdana" w:hAnsi="Verdana"/>
          <w:bCs/>
          <w:i/>
          <w:iCs/>
        </w:rPr>
        <w:t xml:space="preserve"> </w:t>
      </w:r>
      <w:r w:rsidRPr="00086A35">
        <w:rPr>
          <w:rFonts w:ascii="Verdana" w:hAnsi="Verdana"/>
          <w:bCs/>
          <w:i/>
          <w:iCs/>
        </w:rPr>
        <w:t xml:space="preserve">classi di  concorso </w:t>
      </w:r>
    </w:p>
    <w:p w:rsidR="002F1873" w:rsidRPr="009468FC" w:rsidRDefault="002F1873" w:rsidP="009468FC">
      <w:pPr>
        <w:pStyle w:val="ListParagraph"/>
        <w:numPr>
          <w:ilvl w:val="0"/>
          <w:numId w:val="1"/>
        </w:numPr>
        <w:tabs>
          <w:tab w:val="left" w:pos="992"/>
          <w:tab w:val="left" w:pos="5315"/>
        </w:tabs>
        <w:spacing w:line="360" w:lineRule="atLeast"/>
        <w:jc w:val="both"/>
        <w:rPr>
          <w:rFonts w:ascii="Verdana" w:hAnsi="Verdana"/>
          <w:bCs/>
          <w:i/>
          <w:iCs/>
        </w:rPr>
      </w:pPr>
      <w:r w:rsidRPr="009468FC">
        <w:rPr>
          <w:rFonts w:ascii="Verdana" w:hAnsi="Verdana"/>
          <w:bCs/>
          <w:i/>
          <w:iCs/>
        </w:rPr>
        <w:t xml:space="preserve">A025  </w:t>
      </w:r>
      <w:r>
        <w:rPr>
          <w:rFonts w:ascii="Verdana" w:hAnsi="Verdana"/>
          <w:bCs/>
          <w:i/>
          <w:iCs/>
        </w:rPr>
        <w:t xml:space="preserve"> (</w:t>
      </w:r>
      <w:r w:rsidRPr="009468FC">
        <w:rPr>
          <w:rFonts w:ascii="Verdana" w:hAnsi="Verdana"/>
          <w:bCs/>
          <w:i/>
          <w:iCs/>
        </w:rPr>
        <w:t>restano</w:t>
      </w:r>
      <w:r>
        <w:rPr>
          <w:rFonts w:ascii="Verdana" w:hAnsi="Verdana"/>
          <w:bCs/>
          <w:i/>
          <w:iCs/>
        </w:rPr>
        <w:t xml:space="preserve"> </w:t>
      </w:r>
      <w:r w:rsidRPr="009468FC">
        <w:rPr>
          <w:rFonts w:ascii="Verdana" w:hAnsi="Verdana"/>
          <w:bCs/>
          <w:i/>
          <w:iCs/>
        </w:rPr>
        <w:t xml:space="preserve"> h.2</w:t>
      </w:r>
      <w:r>
        <w:rPr>
          <w:rFonts w:ascii="Verdana" w:hAnsi="Verdana"/>
          <w:bCs/>
          <w:i/>
          <w:iCs/>
        </w:rPr>
        <w:t>)</w:t>
      </w:r>
    </w:p>
    <w:p w:rsidR="002F1873" w:rsidRPr="009468FC" w:rsidRDefault="002F1873" w:rsidP="009468FC">
      <w:pPr>
        <w:pStyle w:val="ListParagraph"/>
        <w:numPr>
          <w:ilvl w:val="0"/>
          <w:numId w:val="1"/>
        </w:numPr>
        <w:tabs>
          <w:tab w:val="left" w:pos="992"/>
          <w:tab w:val="left" w:pos="5315"/>
        </w:tabs>
        <w:spacing w:line="360" w:lineRule="atLeast"/>
        <w:jc w:val="both"/>
        <w:rPr>
          <w:rFonts w:ascii="Verdana" w:hAnsi="Verdana"/>
          <w:bCs/>
          <w:iCs/>
        </w:rPr>
      </w:pPr>
      <w:r w:rsidRPr="009468FC">
        <w:rPr>
          <w:rFonts w:ascii="Verdana" w:hAnsi="Verdana"/>
          <w:bCs/>
          <w:i/>
          <w:iCs/>
        </w:rPr>
        <w:t xml:space="preserve">A034 </w:t>
      </w:r>
      <w:r w:rsidRPr="009468FC">
        <w:rPr>
          <w:rFonts w:ascii="Verdana" w:hAnsi="Verdana"/>
          <w:bCs/>
          <w:iCs/>
        </w:rPr>
        <w:t xml:space="preserve">  </w:t>
      </w:r>
      <w:r>
        <w:rPr>
          <w:rFonts w:ascii="Verdana" w:hAnsi="Verdana"/>
          <w:bCs/>
          <w:iCs/>
        </w:rPr>
        <w:t>(restano h.11)</w:t>
      </w:r>
    </w:p>
    <w:p w:rsidR="002F1873" w:rsidRDefault="002F1873" w:rsidP="009468FC">
      <w:pPr>
        <w:tabs>
          <w:tab w:val="left" w:pos="992"/>
          <w:tab w:val="left" w:pos="5315"/>
        </w:tabs>
        <w:spacing w:line="360" w:lineRule="atLeast"/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       </w:t>
      </w:r>
      <w:r w:rsidRPr="00941108">
        <w:rPr>
          <w:rFonts w:ascii="Verdana" w:hAnsi="Verdana"/>
          <w:bCs/>
          <w:iCs/>
        </w:rPr>
        <w:t xml:space="preserve">si </w:t>
      </w:r>
      <w:r>
        <w:rPr>
          <w:rFonts w:ascii="Verdana" w:hAnsi="Verdana"/>
          <w:bCs/>
          <w:iCs/>
        </w:rPr>
        <w:t>rimanda ai Dirigenti Scolastici</w:t>
      </w:r>
      <w:r w:rsidRPr="00941108">
        <w:rPr>
          <w:rFonts w:ascii="Verdana" w:hAnsi="Verdana"/>
          <w:bCs/>
          <w:iCs/>
        </w:rPr>
        <w:t xml:space="preserve"> </w:t>
      </w:r>
      <w:r>
        <w:rPr>
          <w:rFonts w:ascii="Verdana" w:hAnsi="Verdana"/>
          <w:bCs/>
          <w:iCs/>
        </w:rPr>
        <w:t xml:space="preserve">la nomina </w:t>
      </w:r>
      <w:r w:rsidRPr="00941108">
        <w:rPr>
          <w:rFonts w:ascii="Verdana" w:hAnsi="Verdana"/>
          <w:bCs/>
          <w:iCs/>
        </w:rPr>
        <w:t>dalle graduatorie d’</w:t>
      </w:r>
      <w:r>
        <w:rPr>
          <w:rFonts w:ascii="Verdana" w:hAnsi="Verdana"/>
          <w:bCs/>
          <w:iCs/>
        </w:rPr>
        <w:t>Istituto.</w:t>
      </w:r>
    </w:p>
    <w:p w:rsidR="002F1873" w:rsidRDefault="002F1873" w:rsidP="00D76184">
      <w:pPr>
        <w:tabs>
          <w:tab w:val="left" w:pos="992"/>
          <w:tab w:val="left" w:pos="5315"/>
        </w:tabs>
        <w:spacing w:line="360" w:lineRule="atLeast"/>
        <w:jc w:val="both"/>
        <w:rPr>
          <w:rFonts w:ascii="Verdana" w:hAnsi="Verdana"/>
          <w:bCs/>
          <w:iCs/>
        </w:rPr>
      </w:pPr>
    </w:p>
    <w:p w:rsidR="002F1873" w:rsidRDefault="002F1873" w:rsidP="00D76184">
      <w:pPr>
        <w:tabs>
          <w:tab w:val="left" w:pos="992"/>
          <w:tab w:val="left" w:pos="5315"/>
        </w:tabs>
        <w:spacing w:line="360" w:lineRule="atLeast"/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Carrara, 12.09.2013</w:t>
      </w:r>
    </w:p>
    <w:p w:rsidR="002F1873" w:rsidRDefault="002F1873" w:rsidP="00D76184">
      <w:pPr>
        <w:tabs>
          <w:tab w:val="left" w:pos="992"/>
          <w:tab w:val="left" w:pos="5315"/>
        </w:tabs>
        <w:spacing w:line="360" w:lineRule="atLeast"/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                                                                                    IL DIRIGENTE SCOLASTICO</w:t>
      </w:r>
    </w:p>
    <w:p w:rsidR="002F1873" w:rsidRDefault="002F1873">
      <w:pPr>
        <w:rPr>
          <w:rFonts w:ascii="Verdana" w:hAnsi="Verdana"/>
        </w:rPr>
      </w:pPr>
      <w:r w:rsidRPr="004165E8">
        <w:rPr>
          <w:rFonts w:ascii="Verdana" w:hAnsi="Verdana"/>
        </w:rPr>
        <w:t xml:space="preserve">                                                           </w:t>
      </w:r>
      <w:r>
        <w:rPr>
          <w:rFonts w:ascii="Verdana" w:hAnsi="Verdana"/>
        </w:rPr>
        <w:t xml:space="preserve">                              f.to   </w:t>
      </w:r>
      <w:r w:rsidRPr="004165E8">
        <w:rPr>
          <w:rFonts w:ascii="Verdana" w:hAnsi="Verdana"/>
        </w:rPr>
        <w:t>Anna Rosa VATTERONI</w:t>
      </w:r>
    </w:p>
    <w:p w:rsidR="002F1873" w:rsidRPr="004165E8" w:rsidRDefault="002F1873">
      <w:pPr>
        <w:rPr>
          <w:rFonts w:ascii="Verdana" w:hAnsi="Verdana"/>
        </w:rPr>
      </w:pPr>
      <w:r>
        <w:rPr>
          <w:rFonts w:ascii="Verdana" w:hAnsi="Verdana"/>
        </w:rPr>
        <w:t>/gr.</w:t>
      </w:r>
    </w:p>
    <w:sectPr w:rsidR="002F1873" w:rsidRPr="004165E8" w:rsidSect="00851E13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567" w:right="567" w:bottom="567" w:left="567" w:header="1077" w:footer="1077" w:gutter="0"/>
      <w:cols w:space="720"/>
      <w:vAlign w:val="center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73" w:rsidRDefault="002F1873" w:rsidP="00851E13">
      <w:r>
        <w:separator/>
      </w:r>
    </w:p>
  </w:endnote>
  <w:endnote w:type="continuationSeparator" w:id="0">
    <w:p w:rsidR="002F1873" w:rsidRDefault="002F1873" w:rsidP="0085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73" w:rsidRDefault="002F18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873" w:rsidRDefault="002F18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73" w:rsidRDefault="002F18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F1873" w:rsidRDefault="002F1873">
    <w:pPr>
      <w:tabs>
        <w:tab w:val="left" w:pos="992"/>
        <w:tab w:val="left" w:pos="5315"/>
      </w:tabs>
      <w:spacing w:line="240" w:lineRule="atLeast"/>
      <w:ind w:right="360"/>
      <w:rPr>
        <w:rFonts w:ascii="Arial" w:hAnsi="Arial"/>
        <w:b/>
      </w:rPr>
    </w:pPr>
    <w:r>
      <w:rPr>
        <w:rFonts w:ascii="Arial" w:hAnsi="Arial"/>
      </w:rPr>
      <w:pgNum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73" w:rsidRDefault="002F1873">
    <w:pPr>
      <w:tabs>
        <w:tab w:val="left" w:pos="992"/>
        <w:tab w:val="left" w:pos="5315"/>
      </w:tabs>
      <w:spacing w:line="240" w:lineRule="atLeast"/>
      <w:rPr>
        <w:rFonts w:ascii="Arial" w:hAnsi="Arial"/>
        <w:b/>
      </w:rPr>
    </w:pPr>
    <w:r>
      <w:rPr>
        <w:rFonts w:ascii="Arial" w:hAnsi="Arial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73" w:rsidRDefault="002F1873" w:rsidP="00851E13">
      <w:r>
        <w:separator/>
      </w:r>
    </w:p>
  </w:footnote>
  <w:footnote w:type="continuationSeparator" w:id="0">
    <w:p w:rsidR="002F1873" w:rsidRDefault="002F1873" w:rsidP="00851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73" w:rsidRDefault="002F1873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F1873" w:rsidRDefault="002F1873">
    <w:pPr>
      <w:tabs>
        <w:tab w:val="left" w:pos="992"/>
        <w:tab w:val="left" w:pos="5315"/>
      </w:tabs>
      <w:spacing w:line="240" w:lineRule="atLeast"/>
      <w:ind w:right="360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196"/>
    <w:multiLevelType w:val="hybridMultilevel"/>
    <w:tmpl w:val="7EE0E5C4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61A"/>
    <w:rsid w:val="00067EF5"/>
    <w:rsid w:val="00086A35"/>
    <w:rsid w:val="000925F7"/>
    <w:rsid w:val="000C3B8D"/>
    <w:rsid w:val="000C61DB"/>
    <w:rsid w:val="00226DE6"/>
    <w:rsid w:val="00262125"/>
    <w:rsid w:val="002E5D76"/>
    <w:rsid w:val="002F1873"/>
    <w:rsid w:val="00311BB9"/>
    <w:rsid w:val="0035361A"/>
    <w:rsid w:val="004165E8"/>
    <w:rsid w:val="005123E1"/>
    <w:rsid w:val="005223E2"/>
    <w:rsid w:val="006058CA"/>
    <w:rsid w:val="0070336B"/>
    <w:rsid w:val="00793014"/>
    <w:rsid w:val="00851E13"/>
    <w:rsid w:val="008A54CB"/>
    <w:rsid w:val="00941108"/>
    <w:rsid w:val="009468FC"/>
    <w:rsid w:val="00960208"/>
    <w:rsid w:val="00A22008"/>
    <w:rsid w:val="00B25C81"/>
    <w:rsid w:val="00BB1CCE"/>
    <w:rsid w:val="00BD2EB5"/>
    <w:rsid w:val="00CB1156"/>
    <w:rsid w:val="00CF4799"/>
    <w:rsid w:val="00D05464"/>
    <w:rsid w:val="00D16C91"/>
    <w:rsid w:val="00D322B2"/>
    <w:rsid w:val="00D76184"/>
    <w:rsid w:val="00E43C48"/>
    <w:rsid w:val="00E76B5E"/>
    <w:rsid w:val="00E964E3"/>
    <w:rsid w:val="00EE48B7"/>
    <w:rsid w:val="00F15E1A"/>
    <w:rsid w:val="00F937CB"/>
    <w:rsid w:val="00F9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1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2008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2008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rsid w:val="0035361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361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61A"/>
    <w:rPr>
      <w:rFonts w:ascii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35361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361A"/>
    <w:rPr>
      <w:rFonts w:ascii="Times New Roman" w:hAnsi="Times New Roman" w:cs="Times New Roman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35361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61A"/>
    <w:rPr>
      <w:rFonts w:ascii="Tahoma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uiPriority w:val="99"/>
    <w:rsid w:val="00A22008"/>
    <w:rPr>
      <w:rFonts w:ascii="Verdana" w:hAnsi="Verdana" w:cs="Times New Roman"/>
      <w:color w:val="284D6D"/>
      <w:sz w:val="13"/>
      <w:szCs w:val="13"/>
      <w:u w:val="single"/>
    </w:rPr>
  </w:style>
  <w:style w:type="paragraph" w:styleId="ListParagraph">
    <w:name w:val="List Paragraph"/>
    <w:basedOn w:val="Normal"/>
    <w:uiPriority w:val="99"/>
    <w:qFormat/>
    <w:rsid w:val="00946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artisticogentileschi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264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prov_ms</cp:lastModifiedBy>
  <cp:revision>2</cp:revision>
  <cp:lastPrinted>2013-09-11T11:17:00Z</cp:lastPrinted>
  <dcterms:created xsi:type="dcterms:W3CDTF">2013-09-12T09:08:00Z</dcterms:created>
  <dcterms:modified xsi:type="dcterms:W3CDTF">2013-09-12T09:08:00Z</dcterms:modified>
</cp:coreProperties>
</file>